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F7" w:rsidRPr="00D712D9" w:rsidRDefault="006862E6" w:rsidP="0071042A">
      <w:pPr>
        <w:spacing w:after="0" w:line="288" w:lineRule="auto"/>
        <w:ind w:left="750" w:right="1500"/>
        <w:jc w:val="center"/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</w:pPr>
      <w:r w:rsidRPr="00D34EF7"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  <w:t xml:space="preserve">Teaching and </w:t>
      </w:r>
      <w:r w:rsidR="005716CA" w:rsidRPr="00D34EF7"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  <w:t>Learning Forum</w:t>
      </w:r>
      <w:r w:rsidR="0017322D" w:rsidRPr="00D34EF7"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  <w:t xml:space="preserve"> </w:t>
      </w:r>
      <w:r w:rsidR="00B72061"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  <w:t xml:space="preserve">Meeting 2 </w:t>
      </w:r>
      <w:r w:rsidR="0017322D" w:rsidRPr="00D34EF7"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  <w:t>MINUTES</w:t>
      </w:r>
    </w:p>
    <w:p w:rsidR="003E0F51" w:rsidRPr="003E0F51" w:rsidRDefault="002477F1" w:rsidP="0071042A">
      <w:pPr>
        <w:pStyle w:val="ListParagraph"/>
        <w:jc w:val="center"/>
        <w:rPr>
          <w:rFonts w:eastAsia="Arial Unicode MS" w:cstheme="minorHAnsi"/>
          <w:b/>
          <w:sz w:val="32"/>
          <w:szCs w:val="32"/>
        </w:rPr>
      </w:pPr>
      <w:r>
        <w:rPr>
          <w:rFonts w:eastAsia="Arial Unicode MS" w:cstheme="minorHAnsi"/>
          <w:b/>
          <w:sz w:val="32"/>
          <w:szCs w:val="32"/>
        </w:rPr>
        <w:t>Monday 26</w:t>
      </w:r>
      <w:r w:rsidR="00A348D7" w:rsidRPr="00D34EF7">
        <w:rPr>
          <w:rFonts w:eastAsia="Arial Unicode MS" w:cstheme="minorHAnsi"/>
          <w:b/>
          <w:sz w:val="32"/>
          <w:szCs w:val="32"/>
          <w:vertAlign w:val="superscript"/>
        </w:rPr>
        <w:t>th</w:t>
      </w:r>
      <w:r>
        <w:rPr>
          <w:rFonts w:eastAsia="Arial Unicode MS" w:cstheme="minorHAnsi"/>
          <w:b/>
          <w:sz w:val="32"/>
          <w:szCs w:val="32"/>
        </w:rPr>
        <w:t xml:space="preserve"> March</w:t>
      </w:r>
      <w:r w:rsidR="00B72061">
        <w:rPr>
          <w:rFonts w:eastAsia="Arial Unicode MS" w:cstheme="minorHAnsi"/>
          <w:b/>
          <w:sz w:val="32"/>
          <w:szCs w:val="32"/>
        </w:rPr>
        <w:t xml:space="preserve"> 2012</w:t>
      </w:r>
      <w:r w:rsidR="00D34EF7" w:rsidRPr="00D34EF7">
        <w:rPr>
          <w:rFonts w:eastAsia="Arial Unicode MS" w:cstheme="minorHAnsi"/>
          <w:b/>
          <w:sz w:val="32"/>
          <w:szCs w:val="32"/>
        </w:rPr>
        <w:t xml:space="preserve"> </w:t>
      </w:r>
      <w:r>
        <w:rPr>
          <w:rFonts w:eastAsia="Arial Unicode MS" w:cstheme="minorHAnsi"/>
          <w:b/>
          <w:sz w:val="32"/>
          <w:szCs w:val="32"/>
        </w:rPr>
        <w:t>Heartlands School</w:t>
      </w:r>
      <w:r w:rsidR="00D34EF7" w:rsidRPr="00D34EF7">
        <w:rPr>
          <w:rFonts w:eastAsia="Arial Unicode MS" w:cstheme="minorHAnsi"/>
          <w:b/>
          <w:sz w:val="32"/>
          <w:szCs w:val="32"/>
        </w:rPr>
        <w:t xml:space="preserve"> – 2.00</w:t>
      </w:r>
      <w:r w:rsidR="00D712D9">
        <w:rPr>
          <w:rFonts w:eastAsia="Arial Unicode MS" w:cstheme="minorHAnsi"/>
          <w:b/>
          <w:sz w:val="32"/>
          <w:szCs w:val="32"/>
        </w:rPr>
        <w:t xml:space="preserve"> – 4 </w:t>
      </w:r>
      <w:r w:rsidR="00D34EF7" w:rsidRPr="00D34EF7">
        <w:rPr>
          <w:rFonts w:eastAsia="Arial Unicode MS" w:cstheme="minorHAnsi"/>
          <w:b/>
          <w:sz w:val="32"/>
          <w:szCs w:val="32"/>
        </w:rPr>
        <w:t>pm</w:t>
      </w:r>
    </w:p>
    <w:p w:rsidR="003E0F51" w:rsidRPr="00471965" w:rsidRDefault="003E0F51" w:rsidP="003E0F51">
      <w:pPr>
        <w:rPr>
          <w:rFonts w:eastAsia="Arial Unicode MS" w:cstheme="minorHAnsi"/>
          <w:u w:val="single"/>
        </w:rPr>
      </w:pPr>
      <w:r w:rsidRPr="00471965">
        <w:rPr>
          <w:rFonts w:eastAsia="Arial Unicode MS" w:cstheme="minorHAnsi"/>
          <w:u w:val="single"/>
        </w:rPr>
        <w:t xml:space="preserve">Present: </w:t>
      </w:r>
    </w:p>
    <w:p w:rsidR="003E0F51" w:rsidRPr="00471965" w:rsidRDefault="003E0F51" w:rsidP="003E0F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Louise Hare –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Elen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 Roberts- Heartlands</w:t>
      </w:r>
    </w:p>
    <w:p w:rsidR="003E0F51" w:rsidRPr="00471965" w:rsidRDefault="003E0F51" w:rsidP="003E0F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71965">
        <w:rPr>
          <w:rFonts w:asciiTheme="minorHAnsi" w:hAnsiTheme="minorHAnsi" w:cstheme="minorHAnsi"/>
          <w:color w:val="000000"/>
          <w:sz w:val="22"/>
          <w:szCs w:val="22"/>
        </w:rPr>
        <w:t>Ewan Scott – APS</w:t>
      </w:r>
    </w:p>
    <w:p w:rsidR="003E0F51" w:rsidRPr="00471965" w:rsidRDefault="003E0F51" w:rsidP="003E0F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Adebisi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Adetoba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 - Northumberland Park</w:t>
      </w:r>
    </w:p>
    <w:p w:rsidR="003E0F51" w:rsidRPr="00471965" w:rsidRDefault="003E0F51" w:rsidP="003E0F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Kathryn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Cummingham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Lynsey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Doogan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, Mark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Strathdene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, Amy Norton,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Kirsty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 Holder, Helen Anthony, Florence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Fineberg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, Jo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Arrowsmith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, Sara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Ogilby</w:t>
      </w:r>
      <w:proofErr w:type="spellEnd"/>
      <w:r w:rsidRPr="00471965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spellStart"/>
      <w:r w:rsidRPr="00471965">
        <w:rPr>
          <w:rFonts w:asciiTheme="minorHAnsi" w:hAnsiTheme="minorHAnsi" w:cstheme="minorHAnsi"/>
          <w:color w:val="000000"/>
          <w:sz w:val="22"/>
          <w:szCs w:val="22"/>
        </w:rPr>
        <w:t>Fortismere</w:t>
      </w:r>
      <w:proofErr w:type="spellEnd"/>
    </w:p>
    <w:p w:rsidR="00D712D9" w:rsidRPr="0071042A" w:rsidRDefault="002477F1" w:rsidP="00471965">
      <w:pPr>
        <w:rPr>
          <w:rFonts w:eastAsia="Arial Unicode MS" w:cstheme="minorHAnsi"/>
          <w:u w:val="single"/>
        </w:rPr>
      </w:pPr>
      <w:r w:rsidRPr="00471965">
        <w:rPr>
          <w:rFonts w:eastAsia="Arial Unicode MS" w:cstheme="minorHAnsi"/>
          <w:u w:val="single"/>
        </w:rPr>
        <w:t>Apologies</w:t>
      </w:r>
      <w:r w:rsidR="0071042A">
        <w:rPr>
          <w:rFonts w:eastAsia="Arial Unicode MS" w:cstheme="minorHAnsi"/>
          <w:u w:val="single"/>
        </w:rPr>
        <w:t xml:space="preserve">: </w:t>
      </w:r>
      <w:proofErr w:type="spellStart"/>
      <w:r w:rsidRPr="00471965">
        <w:rPr>
          <w:rFonts w:eastAsia="Arial Unicode MS" w:cstheme="minorHAnsi"/>
        </w:rPr>
        <w:t>Maroulla</w:t>
      </w:r>
      <w:proofErr w:type="spellEnd"/>
      <w:r w:rsidRPr="00471965">
        <w:rPr>
          <w:rFonts w:eastAsia="Arial Unicode MS" w:cstheme="minorHAnsi"/>
        </w:rPr>
        <w:t xml:space="preserve"> Dean (NP), Paul Short (APS), Ross McGill (GCA), Ca</w:t>
      </w:r>
      <w:r w:rsidR="00471965" w:rsidRPr="00471965">
        <w:rPr>
          <w:rFonts w:eastAsia="Arial Unicode MS" w:cstheme="minorHAnsi"/>
        </w:rPr>
        <w:t>therine Russell (Woodside High)</w:t>
      </w:r>
    </w:p>
    <w:p w:rsidR="00FF4014" w:rsidRDefault="00FF4014" w:rsidP="00FF4014">
      <w:pPr>
        <w:pStyle w:val="ListParagraph"/>
        <w:spacing w:before="120" w:after="0" w:line="208" w:lineRule="auto"/>
        <w:ind w:left="2160"/>
        <w:contextualSpacing w:val="0"/>
        <w:rPr>
          <w:rFonts w:cstheme="minorHAnsi"/>
          <w:bCs/>
          <w:sz w:val="28"/>
          <w:szCs w:val="28"/>
        </w:rPr>
      </w:pPr>
    </w:p>
    <w:p w:rsidR="00D712D9" w:rsidRPr="0071042A" w:rsidRDefault="00F02988" w:rsidP="0071042A">
      <w:pPr>
        <w:pStyle w:val="ListParagraph"/>
        <w:numPr>
          <w:ilvl w:val="0"/>
          <w:numId w:val="1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Integrated Curriculums</w:t>
      </w:r>
      <w:r w:rsidR="00471965" w:rsidRPr="0071042A">
        <w:rPr>
          <w:rFonts w:eastAsia="Arial Unicode MS" w:cstheme="minorHAnsi"/>
        </w:rPr>
        <w:t xml:space="preserve">: Louise Hare (second in English) presented “Explore” Year 7 Integrated humanities and English curriculum - </w:t>
      </w:r>
    </w:p>
    <w:p w:rsidR="00D712D9" w:rsidRPr="0071042A" w:rsidRDefault="00471965" w:rsidP="0071042A">
      <w:pPr>
        <w:pStyle w:val="ListParagraph"/>
        <w:numPr>
          <w:ilvl w:val="0"/>
          <w:numId w:val="13"/>
        </w:numPr>
        <w:rPr>
          <w:rFonts w:cstheme="minorHAnsi"/>
        </w:rPr>
      </w:pPr>
      <w:r w:rsidRPr="0071042A">
        <w:rPr>
          <w:rFonts w:eastAsia="Arial Unicode MS" w:cstheme="minorHAnsi"/>
        </w:rPr>
        <w:t>Presentation by English Department Team (</w:t>
      </w:r>
      <w:proofErr w:type="spellStart"/>
      <w:r w:rsidRPr="0071042A">
        <w:rPr>
          <w:rFonts w:eastAsia="Arial Unicode MS" w:cstheme="minorHAnsi"/>
        </w:rPr>
        <w:t>Fortismere</w:t>
      </w:r>
      <w:proofErr w:type="spellEnd"/>
      <w:r w:rsidRPr="0071042A">
        <w:rPr>
          <w:rFonts w:eastAsia="Arial Unicode MS" w:cstheme="minorHAnsi"/>
        </w:rPr>
        <w:t>)</w:t>
      </w:r>
      <w:r w:rsidRPr="0071042A">
        <w:rPr>
          <w:rFonts w:cstheme="minorHAnsi"/>
        </w:rPr>
        <w:t xml:space="preserve"> “The Winter’s Tale” , Exit pursued by year 6 OR Starting with Shakespeare</w:t>
      </w:r>
    </w:p>
    <w:p w:rsidR="003E0F51" w:rsidRPr="0071042A" w:rsidRDefault="003E0F51" w:rsidP="0071042A">
      <w:pPr>
        <w:pStyle w:val="ListParagraph"/>
        <w:numPr>
          <w:ilvl w:val="0"/>
          <w:numId w:val="1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Feedback on Forum and ideas for next Forum</w:t>
      </w:r>
    </w:p>
    <w:p w:rsidR="003E0F51" w:rsidRPr="0071042A" w:rsidRDefault="003E0F51" w:rsidP="003E0F51">
      <w:pPr>
        <w:pStyle w:val="ListParagraph"/>
        <w:numPr>
          <w:ilvl w:val="0"/>
          <w:numId w:val="23"/>
        </w:numPr>
        <w:rPr>
          <w:rFonts w:eastAsia="Arial Unicode MS" w:cstheme="minorHAnsi"/>
        </w:rPr>
      </w:pPr>
      <w:bookmarkStart w:id="0" w:name="_GoBack"/>
      <w:bookmarkEnd w:id="0"/>
      <w:r w:rsidRPr="0071042A">
        <w:rPr>
          <w:rFonts w:eastAsia="Arial Unicode MS" w:cstheme="minorHAnsi"/>
        </w:rPr>
        <w:t>Positive feedback – all involved</w:t>
      </w:r>
      <w:r w:rsidR="00471965" w:rsidRPr="0071042A">
        <w:rPr>
          <w:rFonts w:eastAsia="Arial Unicode MS" w:cstheme="minorHAnsi"/>
        </w:rPr>
        <w:t xml:space="preserve"> enjoyed sessions and valued hearing colleagues sharing good practice and seeing how things are done in other schools. </w:t>
      </w:r>
    </w:p>
    <w:p w:rsidR="00471965" w:rsidRPr="0071042A" w:rsidRDefault="00471965" w:rsidP="00471965">
      <w:pPr>
        <w:pStyle w:val="ListParagraph"/>
        <w:numPr>
          <w:ilvl w:val="0"/>
          <w:numId w:val="2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Future Forum ideas included:</w:t>
      </w:r>
    </w:p>
    <w:p w:rsidR="003E0F51" w:rsidRPr="0071042A" w:rsidRDefault="00471965" w:rsidP="00471965">
      <w:pPr>
        <w:pStyle w:val="ListParagraph"/>
        <w:numPr>
          <w:ilvl w:val="1"/>
          <w:numId w:val="2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Leadership opportunities across Haringey</w:t>
      </w:r>
    </w:p>
    <w:p w:rsidR="003E0F51" w:rsidRPr="0071042A" w:rsidRDefault="00471965" w:rsidP="00471965">
      <w:pPr>
        <w:pStyle w:val="ListParagraph"/>
        <w:numPr>
          <w:ilvl w:val="1"/>
          <w:numId w:val="2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T&amp;L / Differentiation</w:t>
      </w:r>
    </w:p>
    <w:p w:rsidR="00471965" w:rsidRPr="0071042A" w:rsidRDefault="00471965" w:rsidP="00471965">
      <w:pPr>
        <w:pStyle w:val="ListParagraph"/>
        <w:numPr>
          <w:ilvl w:val="1"/>
          <w:numId w:val="2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Inclusion , SEN, Use of second adult</w:t>
      </w:r>
    </w:p>
    <w:p w:rsidR="00471965" w:rsidRPr="0071042A" w:rsidRDefault="00471965" w:rsidP="00471965">
      <w:pPr>
        <w:pStyle w:val="ListParagraph"/>
        <w:numPr>
          <w:ilvl w:val="1"/>
          <w:numId w:val="2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Vertical Tutoring</w:t>
      </w:r>
    </w:p>
    <w:p w:rsidR="00471965" w:rsidRPr="0071042A" w:rsidRDefault="00471965" w:rsidP="00471965">
      <w:pPr>
        <w:pStyle w:val="ListParagraph"/>
        <w:numPr>
          <w:ilvl w:val="1"/>
          <w:numId w:val="2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Independent learning</w:t>
      </w:r>
    </w:p>
    <w:p w:rsidR="00471965" w:rsidRPr="0071042A" w:rsidRDefault="00471965" w:rsidP="00471965">
      <w:pPr>
        <w:pStyle w:val="ListParagraph"/>
        <w:numPr>
          <w:ilvl w:val="1"/>
          <w:numId w:val="2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More subject focussed forums</w:t>
      </w:r>
    </w:p>
    <w:p w:rsidR="00FF4014" w:rsidRPr="0071042A" w:rsidRDefault="00471965" w:rsidP="0071042A">
      <w:pPr>
        <w:pStyle w:val="ListParagraph"/>
        <w:numPr>
          <w:ilvl w:val="1"/>
          <w:numId w:val="2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Planning and SOWs</w:t>
      </w:r>
    </w:p>
    <w:p w:rsidR="00D712D9" w:rsidRPr="0071042A" w:rsidRDefault="00D712D9" w:rsidP="00D712D9">
      <w:pPr>
        <w:pStyle w:val="ListParagraph"/>
        <w:numPr>
          <w:ilvl w:val="0"/>
          <w:numId w:val="13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AOBs:</w:t>
      </w:r>
    </w:p>
    <w:p w:rsidR="002477F1" w:rsidRPr="0071042A" w:rsidRDefault="002477F1" w:rsidP="002477F1">
      <w:pPr>
        <w:pStyle w:val="ListParagraph"/>
        <w:numPr>
          <w:ilvl w:val="0"/>
          <w:numId w:val="21"/>
        </w:numPr>
        <w:rPr>
          <w:rFonts w:eastAsia="Arial Unicode MS" w:cstheme="minorHAnsi"/>
        </w:rPr>
      </w:pPr>
      <w:r w:rsidRPr="0071042A">
        <w:rPr>
          <w:rFonts w:eastAsia="Arial Unicode MS" w:cstheme="minorHAnsi"/>
        </w:rPr>
        <w:t>All presentations on QTL Website: http://www.fortismereqtl.weebly.com/</w:t>
      </w:r>
    </w:p>
    <w:p w:rsidR="002477F1" w:rsidRPr="0071042A" w:rsidRDefault="002477F1" w:rsidP="002477F1">
      <w:pPr>
        <w:pStyle w:val="ListParagraph"/>
        <w:numPr>
          <w:ilvl w:val="0"/>
          <w:numId w:val="21"/>
        </w:numPr>
        <w:rPr>
          <w:rFonts w:eastAsia="Arial Unicode MS" w:cstheme="minorHAnsi"/>
          <w:color w:val="FF0000"/>
        </w:rPr>
      </w:pPr>
      <w:r w:rsidRPr="0071042A">
        <w:rPr>
          <w:rFonts w:cstheme="minorHAnsi"/>
          <w:bCs/>
          <w:color w:val="FF0000"/>
        </w:rPr>
        <w:t>Change of date – next  Forum date</w:t>
      </w:r>
      <w:r w:rsidRPr="0071042A">
        <w:rPr>
          <w:rFonts w:eastAsia="Arial Unicode MS" w:cstheme="minorHAnsi"/>
          <w:color w:val="FF0000"/>
        </w:rPr>
        <w:t xml:space="preserve">: </w:t>
      </w:r>
    </w:p>
    <w:p w:rsidR="002477F1" w:rsidRPr="0071042A" w:rsidRDefault="002477F1" w:rsidP="002477F1">
      <w:pPr>
        <w:pStyle w:val="ListParagraph"/>
        <w:spacing w:before="120" w:after="0" w:line="208" w:lineRule="auto"/>
        <w:ind w:left="2520"/>
        <w:rPr>
          <w:rFonts w:cstheme="minorHAnsi"/>
          <w:bCs/>
          <w:color w:val="FF0000"/>
        </w:rPr>
      </w:pPr>
      <w:r w:rsidRPr="0071042A">
        <w:rPr>
          <w:rFonts w:cstheme="minorHAnsi"/>
          <w:bCs/>
          <w:color w:val="FF0000"/>
        </w:rPr>
        <w:t>Wednesday 23</w:t>
      </w:r>
      <w:r w:rsidRPr="0071042A">
        <w:rPr>
          <w:rFonts w:cstheme="minorHAnsi"/>
          <w:bCs/>
          <w:color w:val="FF0000"/>
          <w:vertAlign w:val="superscript"/>
        </w:rPr>
        <w:t>rd</w:t>
      </w:r>
      <w:r w:rsidRPr="0071042A">
        <w:rPr>
          <w:rFonts w:cstheme="minorHAnsi"/>
          <w:bCs/>
          <w:color w:val="FF0000"/>
        </w:rPr>
        <w:t xml:space="preserve"> May </w:t>
      </w:r>
      <w:r w:rsidRPr="0071042A">
        <w:rPr>
          <w:rFonts w:eastAsia="Arial Unicode MS" w:cstheme="minorHAnsi"/>
          <w:color w:val="FF0000"/>
        </w:rPr>
        <w:t>(2.00 to 4.00 pm)</w:t>
      </w:r>
    </w:p>
    <w:p w:rsidR="002477F1" w:rsidRPr="0022640F" w:rsidRDefault="002477F1" w:rsidP="002477F1">
      <w:pPr>
        <w:pStyle w:val="ListParagraph"/>
        <w:ind w:left="2520"/>
        <w:rPr>
          <w:rFonts w:eastAsia="Arial Unicode MS" w:cstheme="minorHAnsi"/>
          <w:sz w:val="28"/>
          <w:szCs w:val="28"/>
        </w:rPr>
      </w:pPr>
    </w:p>
    <w:p w:rsidR="0017322D" w:rsidRPr="00D34EF7" w:rsidRDefault="0017322D" w:rsidP="0017322D">
      <w:pPr>
        <w:rPr>
          <w:rFonts w:eastAsia="Arial Unicode MS" w:cstheme="minorHAnsi"/>
          <w:sz w:val="28"/>
          <w:szCs w:val="28"/>
        </w:rPr>
      </w:pPr>
    </w:p>
    <w:p w:rsidR="0017322D" w:rsidRPr="00D34EF7" w:rsidRDefault="0017322D" w:rsidP="0017322D">
      <w:pPr>
        <w:rPr>
          <w:rFonts w:eastAsia="Arial Unicode MS" w:cstheme="minorHAnsi"/>
          <w:sz w:val="28"/>
          <w:szCs w:val="28"/>
        </w:rPr>
      </w:pPr>
    </w:p>
    <w:p w:rsidR="0017322D" w:rsidRPr="00D34EF7" w:rsidRDefault="0017322D" w:rsidP="0017322D">
      <w:pPr>
        <w:pStyle w:val="ListParagraph"/>
        <w:ind w:left="1800"/>
        <w:rPr>
          <w:rFonts w:eastAsia="Arial Unicode MS" w:cstheme="minorHAnsi"/>
          <w:sz w:val="28"/>
          <w:szCs w:val="28"/>
        </w:rPr>
      </w:pPr>
    </w:p>
    <w:p w:rsidR="005716CA" w:rsidRPr="00D34EF7" w:rsidRDefault="005716CA" w:rsidP="006862E6">
      <w:pPr>
        <w:rPr>
          <w:rFonts w:eastAsia="Arial Unicode MS" w:cstheme="minorHAnsi"/>
          <w:sz w:val="28"/>
          <w:szCs w:val="28"/>
        </w:rPr>
      </w:pPr>
    </w:p>
    <w:sectPr w:rsidR="005716CA" w:rsidRPr="00D34EF7" w:rsidSect="00EB5F71">
      <w:pgSz w:w="11906" w:h="16838"/>
      <w:pgMar w:top="73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96A"/>
    <w:multiLevelType w:val="hybridMultilevel"/>
    <w:tmpl w:val="C05C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410"/>
    <w:multiLevelType w:val="hybridMultilevel"/>
    <w:tmpl w:val="A2F4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D49"/>
    <w:multiLevelType w:val="hybridMultilevel"/>
    <w:tmpl w:val="0A36371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5252B08"/>
    <w:multiLevelType w:val="hybridMultilevel"/>
    <w:tmpl w:val="1B7A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65ED0"/>
    <w:multiLevelType w:val="hybridMultilevel"/>
    <w:tmpl w:val="DB1EB286"/>
    <w:lvl w:ilvl="0" w:tplc="7EC6F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10558A"/>
    <w:multiLevelType w:val="hybridMultilevel"/>
    <w:tmpl w:val="B700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6551"/>
    <w:multiLevelType w:val="hybridMultilevel"/>
    <w:tmpl w:val="5302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A39A6"/>
    <w:multiLevelType w:val="hybridMultilevel"/>
    <w:tmpl w:val="013CC0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77754E"/>
    <w:multiLevelType w:val="hybridMultilevel"/>
    <w:tmpl w:val="15F4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E1D09"/>
    <w:multiLevelType w:val="hybridMultilevel"/>
    <w:tmpl w:val="44B42B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94A63E9"/>
    <w:multiLevelType w:val="hybridMultilevel"/>
    <w:tmpl w:val="585C439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60668B4"/>
    <w:multiLevelType w:val="hybridMultilevel"/>
    <w:tmpl w:val="89C0F49C"/>
    <w:lvl w:ilvl="0" w:tplc="4922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E165BD"/>
    <w:multiLevelType w:val="hybridMultilevel"/>
    <w:tmpl w:val="4AD8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66E7F"/>
    <w:multiLevelType w:val="hybridMultilevel"/>
    <w:tmpl w:val="ACF6E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4C3427"/>
    <w:multiLevelType w:val="hybridMultilevel"/>
    <w:tmpl w:val="E53E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B7804"/>
    <w:multiLevelType w:val="hybridMultilevel"/>
    <w:tmpl w:val="F8AC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93069"/>
    <w:multiLevelType w:val="hybridMultilevel"/>
    <w:tmpl w:val="E1B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60E2B"/>
    <w:multiLevelType w:val="hybridMultilevel"/>
    <w:tmpl w:val="526A33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A191418"/>
    <w:multiLevelType w:val="hybridMultilevel"/>
    <w:tmpl w:val="FC5E4322"/>
    <w:lvl w:ilvl="0" w:tplc="A9689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9A56C8"/>
    <w:multiLevelType w:val="hybridMultilevel"/>
    <w:tmpl w:val="0D386140"/>
    <w:lvl w:ilvl="0" w:tplc="4922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B2924"/>
    <w:multiLevelType w:val="hybridMultilevel"/>
    <w:tmpl w:val="E8C683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649207B"/>
    <w:multiLevelType w:val="hybridMultilevel"/>
    <w:tmpl w:val="6DE8DC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925E12"/>
    <w:multiLevelType w:val="hybridMultilevel"/>
    <w:tmpl w:val="3836F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19"/>
  </w:num>
  <w:num w:numId="7">
    <w:abstractNumId w:val="21"/>
  </w:num>
  <w:num w:numId="8">
    <w:abstractNumId w:val="22"/>
  </w:num>
  <w:num w:numId="9">
    <w:abstractNumId w:val="0"/>
  </w:num>
  <w:num w:numId="10">
    <w:abstractNumId w:val="16"/>
  </w:num>
  <w:num w:numId="11">
    <w:abstractNumId w:val="3"/>
  </w:num>
  <w:num w:numId="12">
    <w:abstractNumId w:val="1"/>
  </w:num>
  <w:num w:numId="13">
    <w:abstractNumId w:val="18"/>
  </w:num>
  <w:num w:numId="14">
    <w:abstractNumId w:val="8"/>
  </w:num>
  <w:num w:numId="15">
    <w:abstractNumId w:val="12"/>
  </w:num>
  <w:num w:numId="16">
    <w:abstractNumId w:val="20"/>
  </w:num>
  <w:num w:numId="17">
    <w:abstractNumId w:val="13"/>
  </w:num>
  <w:num w:numId="18">
    <w:abstractNumId w:val="9"/>
  </w:num>
  <w:num w:numId="19">
    <w:abstractNumId w:val="4"/>
  </w:num>
  <w:num w:numId="20">
    <w:abstractNumId w:val="7"/>
  </w:num>
  <w:num w:numId="21">
    <w:abstractNumId w:val="1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6"/>
    <w:rsid w:val="00145618"/>
    <w:rsid w:val="0017322D"/>
    <w:rsid w:val="001C4D11"/>
    <w:rsid w:val="001F7B51"/>
    <w:rsid w:val="0022640F"/>
    <w:rsid w:val="002477F1"/>
    <w:rsid w:val="002C218B"/>
    <w:rsid w:val="00311DB2"/>
    <w:rsid w:val="00343674"/>
    <w:rsid w:val="00357E06"/>
    <w:rsid w:val="003D1DA9"/>
    <w:rsid w:val="003E0F51"/>
    <w:rsid w:val="00471965"/>
    <w:rsid w:val="005716CA"/>
    <w:rsid w:val="005836A1"/>
    <w:rsid w:val="006862E6"/>
    <w:rsid w:val="006868C0"/>
    <w:rsid w:val="006C11EB"/>
    <w:rsid w:val="0071042A"/>
    <w:rsid w:val="007C1898"/>
    <w:rsid w:val="007C4FC7"/>
    <w:rsid w:val="008520CB"/>
    <w:rsid w:val="009C3B99"/>
    <w:rsid w:val="00A348D7"/>
    <w:rsid w:val="00B72061"/>
    <w:rsid w:val="00BE5058"/>
    <w:rsid w:val="00C51F2A"/>
    <w:rsid w:val="00C6543D"/>
    <w:rsid w:val="00CB5403"/>
    <w:rsid w:val="00D34EF7"/>
    <w:rsid w:val="00D712D9"/>
    <w:rsid w:val="00DA5763"/>
    <w:rsid w:val="00DF075C"/>
    <w:rsid w:val="00E51B67"/>
    <w:rsid w:val="00E93072"/>
    <w:rsid w:val="00EB3C3F"/>
    <w:rsid w:val="00EB5F71"/>
    <w:rsid w:val="00F0298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1B6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1B6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4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765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597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C73B3713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 Fineberg</dc:creator>
  <cp:lastModifiedBy>Mrs F Fineberg</cp:lastModifiedBy>
  <cp:revision>2</cp:revision>
  <cp:lastPrinted>2011-12-12T09:58:00Z</cp:lastPrinted>
  <dcterms:created xsi:type="dcterms:W3CDTF">2012-03-29T09:55:00Z</dcterms:created>
  <dcterms:modified xsi:type="dcterms:W3CDTF">2012-03-29T09:55:00Z</dcterms:modified>
</cp:coreProperties>
</file>