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AC" w:rsidRDefault="003669AC" w:rsidP="003669AC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3669AC" w:rsidRDefault="003669AC" w:rsidP="003669AC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3669AC" w:rsidRDefault="003669AC" w:rsidP="003669AC">
      <w:pPr>
        <w:jc w:val="center"/>
        <w:rPr>
          <w:rFonts w:cstheme="minorHAnsi"/>
          <w:b/>
          <w:sz w:val="40"/>
          <w:szCs w:val="40"/>
          <w:u w:val="single"/>
        </w:rPr>
      </w:pPr>
      <w:r w:rsidRPr="00810666">
        <w:rPr>
          <w:rFonts w:cstheme="minorHAnsi"/>
          <w:b/>
          <w:sz w:val="40"/>
          <w:szCs w:val="40"/>
          <w:u w:val="single"/>
        </w:rPr>
        <w:t>PRIMARY LEARNING NETWORK</w:t>
      </w:r>
    </w:p>
    <w:p w:rsidR="003669AC" w:rsidRDefault="003669AC" w:rsidP="003669AC">
      <w:pPr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THURSDAY 8</w:t>
      </w:r>
      <w:r w:rsidRPr="003669AC">
        <w:rPr>
          <w:rFonts w:cstheme="minorHAnsi"/>
          <w:b/>
          <w:sz w:val="40"/>
          <w:szCs w:val="40"/>
          <w:u w:val="single"/>
          <w:vertAlign w:val="superscript"/>
        </w:rPr>
        <w:t>TH</w:t>
      </w:r>
      <w:r>
        <w:rPr>
          <w:rFonts w:cstheme="minorHAnsi"/>
          <w:b/>
          <w:sz w:val="40"/>
          <w:szCs w:val="40"/>
          <w:u w:val="single"/>
        </w:rPr>
        <w:t xml:space="preserve"> NOVEMBER</w:t>
      </w:r>
    </w:p>
    <w:p w:rsidR="003669AC" w:rsidRPr="00810666" w:rsidRDefault="003669AC" w:rsidP="003669AC">
      <w:pPr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AGENDA</w:t>
      </w:r>
      <w:bookmarkStart w:id="0" w:name="_GoBack"/>
      <w:bookmarkEnd w:id="0"/>
    </w:p>
    <w:p w:rsidR="003669AC" w:rsidRDefault="003669AC" w:rsidP="003669AC">
      <w:pPr>
        <w:rPr>
          <w:rFonts w:cstheme="minorHAnsi"/>
          <w:b/>
          <w:sz w:val="40"/>
          <w:szCs w:val="40"/>
          <w:u w:val="single"/>
        </w:rPr>
      </w:pPr>
    </w:p>
    <w:p w:rsidR="003669AC" w:rsidRPr="003669AC" w:rsidRDefault="003669AC" w:rsidP="003669AC">
      <w:pPr>
        <w:rPr>
          <w:sz w:val="36"/>
          <w:szCs w:val="36"/>
        </w:rPr>
      </w:pPr>
      <w:proofErr w:type="spellStart"/>
      <w:r w:rsidRPr="003669AC">
        <w:rPr>
          <w:sz w:val="36"/>
          <w:szCs w:val="36"/>
        </w:rPr>
        <w:t>Fortismere</w:t>
      </w:r>
      <w:proofErr w:type="spellEnd"/>
      <w:r w:rsidRPr="003669AC">
        <w:rPr>
          <w:sz w:val="36"/>
          <w:szCs w:val="36"/>
        </w:rPr>
        <w:t xml:space="preserve"> School </w:t>
      </w:r>
      <w:proofErr w:type="spellStart"/>
      <w:r w:rsidRPr="003669AC">
        <w:rPr>
          <w:sz w:val="36"/>
          <w:szCs w:val="36"/>
        </w:rPr>
        <w:t>Northwing</w:t>
      </w:r>
      <w:proofErr w:type="spellEnd"/>
      <w:r w:rsidRPr="003669AC">
        <w:rPr>
          <w:sz w:val="36"/>
          <w:szCs w:val="36"/>
        </w:rPr>
        <w:t xml:space="preserve"> Creighton Avenue 3.45 pm</w:t>
      </w:r>
    </w:p>
    <w:p w:rsidR="003669AC" w:rsidRPr="003669AC" w:rsidRDefault="003669AC" w:rsidP="003669AC">
      <w:pPr>
        <w:rPr>
          <w:sz w:val="24"/>
          <w:szCs w:val="24"/>
        </w:rPr>
      </w:pPr>
    </w:p>
    <w:p w:rsidR="003669AC" w:rsidRPr="003669AC" w:rsidRDefault="003669AC" w:rsidP="003669AC">
      <w:pPr>
        <w:pStyle w:val="ListParagraph"/>
        <w:ind w:left="2520"/>
      </w:pPr>
    </w:p>
    <w:p w:rsidR="003669AC" w:rsidRDefault="003669AC" w:rsidP="003669A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Welcome and introductions</w:t>
      </w:r>
    </w:p>
    <w:p w:rsidR="003669AC" w:rsidRPr="003669AC" w:rsidRDefault="003669AC" w:rsidP="003669A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Presentations</w:t>
      </w:r>
    </w:p>
    <w:p w:rsidR="003669AC" w:rsidRPr="003669AC" w:rsidRDefault="003669AC" w:rsidP="003669A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3669AC">
        <w:rPr>
          <w:sz w:val="28"/>
          <w:szCs w:val="28"/>
        </w:rPr>
        <w:t>Games ideas for the MFL classroom</w:t>
      </w:r>
    </w:p>
    <w:p w:rsidR="003669AC" w:rsidRPr="003669AC" w:rsidRDefault="003669AC" w:rsidP="003669A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3669AC">
        <w:rPr>
          <w:sz w:val="28"/>
          <w:szCs w:val="28"/>
        </w:rPr>
        <w:t xml:space="preserve"> Speaking activities: how to support students develop spoken language</w:t>
      </w:r>
      <w:r>
        <w:rPr>
          <w:sz w:val="28"/>
          <w:szCs w:val="28"/>
        </w:rPr>
        <w:t>?</w:t>
      </w:r>
    </w:p>
    <w:p w:rsidR="003669AC" w:rsidRPr="003669AC" w:rsidRDefault="003669AC" w:rsidP="003669AC">
      <w:pPr>
        <w:pStyle w:val="ListParagraph"/>
        <w:ind w:left="1440"/>
        <w:rPr>
          <w:sz w:val="28"/>
          <w:szCs w:val="28"/>
        </w:rPr>
      </w:pPr>
    </w:p>
    <w:p w:rsidR="003669AC" w:rsidRPr="003669AC" w:rsidRDefault="003669AC" w:rsidP="003669AC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Observations arrangements:</w:t>
      </w:r>
    </w:p>
    <w:p w:rsidR="003669AC" w:rsidRPr="003669AC" w:rsidRDefault="003669AC" w:rsidP="003669A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69AC">
        <w:rPr>
          <w:sz w:val="28"/>
          <w:szCs w:val="28"/>
        </w:rPr>
        <w:t xml:space="preserve">To come and observe </w:t>
      </w:r>
      <w:proofErr w:type="spellStart"/>
      <w:r w:rsidRPr="003669AC">
        <w:rPr>
          <w:sz w:val="28"/>
          <w:szCs w:val="28"/>
        </w:rPr>
        <w:t>Fortismere</w:t>
      </w:r>
      <w:proofErr w:type="spellEnd"/>
      <w:r w:rsidRPr="003669AC">
        <w:rPr>
          <w:sz w:val="28"/>
          <w:szCs w:val="28"/>
        </w:rPr>
        <w:t xml:space="preserve"> </w:t>
      </w:r>
      <w:proofErr w:type="spellStart"/>
      <w:r w:rsidRPr="003669AC">
        <w:rPr>
          <w:sz w:val="28"/>
          <w:szCs w:val="28"/>
        </w:rPr>
        <w:t>Tearchers</w:t>
      </w:r>
      <w:proofErr w:type="spellEnd"/>
    </w:p>
    <w:p w:rsidR="003669AC" w:rsidRPr="003669AC" w:rsidRDefault="003669AC" w:rsidP="003669A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69AC">
        <w:rPr>
          <w:sz w:val="28"/>
          <w:szCs w:val="28"/>
        </w:rPr>
        <w:t xml:space="preserve">Primary Outreach </w:t>
      </w:r>
    </w:p>
    <w:p w:rsidR="003669AC" w:rsidRPr="003669AC" w:rsidRDefault="003669AC" w:rsidP="003669AC">
      <w:pPr>
        <w:pStyle w:val="ListParagraph"/>
        <w:rPr>
          <w:sz w:val="28"/>
          <w:szCs w:val="28"/>
          <w:u w:val="single"/>
        </w:rPr>
      </w:pPr>
    </w:p>
    <w:p w:rsidR="003669AC" w:rsidRPr="003669AC" w:rsidRDefault="003669AC" w:rsidP="003669AC">
      <w:pPr>
        <w:rPr>
          <w:sz w:val="20"/>
          <w:szCs w:val="20"/>
        </w:rPr>
      </w:pPr>
    </w:p>
    <w:p w:rsidR="002A02F9" w:rsidRDefault="008B21B6"/>
    <w:sectPr w:rsidR="002A0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2C5"/>
    <w:multiLevelType w:val="hybridMultilevel"/>
    <w:tmpl w:val="E85A53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A2D745A"/>
    <w:multiLevelType w:val="hybridMultilevel"/>
    <w:tmpl w:val="4656A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A040B"/>
    <w:multiLevelType w:val="hybridMultilevel"/>
    <w:tmpl w:val="ACBC4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1E2F82"/>
    <w:multiLevelType w:val="hybridMultilevel"/>
    <w:tmpl w:val="B4A6B7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A83325"/>
    <w:multiLevelType w:val="hybridMultilevel"/>
    <w:tmpl w:val="85CEB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AC"/>
    <w:rsid w:val="000E0DD6"/>
    <w:rsid w:val="003669AC"/>
    <w:rsid w:val="006C13B9"/>
    <w:rsid w:val="006D6EA8"/>
    <w:rsid w:val="008B21B6"/>
    <w:rsid w:val="00E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9A54C2CA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F Fineberg</dc:creator>
  <cp:lastModifiedBy>Mrs F Fineberg</cp:lastModifiedBy>
  <cp:revision>2</cp:revision>
  <cp:lastPrinted>2011-12-07T16:10:00Z</cp:lastPrinted>
  <dcterms:created xsi:type="dcterms:W3CDTF">2011-12-07T16:12:00Z</dcterms:created>
  <dcterms:modified xsi:type="dcterms:W3CDTF">2011-12-07T16:12:00Z</dcterms:modified>
</cp:coreProperties>
</file>