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90" w:rsidRDefault="00CC0E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BC931" wp14:editId="08C21F44">
                <wp:simplePos x="0" y="0"/>
                <wp:positionH relativeFrom="column">
                  <wp:posOffset>4095750</wp:posOffset>
                </wp:positionH>
                <wp:positionV relativeFrom="paragraph">
                  <wp:posOffset>297179</wp:posOffset>
                </wp:positionV>
                <wp:extent cx="2000250" cy="9429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8C2" w:rsidRDefault="002C28C2" w:rsidP="00CC0E9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31AF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Planning for outstanding lessons</w:t>
                            </w:r>
                          </w:p>
                          <w:p w:rsidR="002C28C2" w:rsidRPr="00D31AFC" w:rsidRDefault="002C28C2" w:rsidP="00CC0E9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Non exhaustive c</w:t>
                            </w:r>
                            <w:r w:rsidRPr="00D31AF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heck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2.5pt;margin-top:23.4pt;width:157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">
                <v:textbox>
                  <w:txbxContent>
                    <w:p w:rsidR="0043344D" w:rsidRDefault="0043344D" w:rsidP="00CC0E9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31AFC">
                        <w:rPr>
                          <w:rFonts w:ascii="Arial" w:hAnsi="Arial" w:cs="Arial"/>
                          <w:sz w:val="32"/>
                          <w:szCs w:val="32"/>
                        </w:rPr>
                        <w:t>Planning for outstanding lessons</w:t>
                      </w:r>
                    </w:p>
                    <w:p w:rsidR="0043344D" w:rsidRPr="00D31AFC" w:rsidRDefault="0043344D" w:rsidP="00CC0E9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Non exhaustive c</w:t>
                      </w:r>
                      <w:r w:rsidRPr="00D31AF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heck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A326CC7" wp14:editId="4B83B5A1">
            <wp:simplePos x="0" y="0"/>
            <wp:positionH relativeFrom="column">
              <wp:posOffset>-247650</wp:posOffset>
            </wp:positionH>
            <wp:positionV relativeFrom="paragraph">
              <wp:posOffset>297180</wp:posOffset>
            </wp:positionV>
            <wp:extent cx="2357120" cy="371475"/>
            <wp:effectExtent l="0" t="0" r="5080" b="9525"/>
            <wp:wrapTight wrapText="bothSides">
              <wp:wrapPolygon edited="0">
                <wp:start x="0" y="0"/>
                <wp:lineTo x="0" y="21046"/>
                <wp:lineTo x="21472" y="21046"/>
                <wp:lineTo x="21472" y="0"/>
                <wp:lineTo x="0" y="0"/>
              </wp:wrapPolygon>
            </wp:wrapTight>
            <wp:docPr id="2" name="Picture 2" descr="Copy (2) of Fortism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(2) of Fortisme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E90" w:rsidRDefault="00CC0E90"/>
    <w:p w:rsidR="00CC0E90" w:rsidRDefault="00CC0E90"/>
    <w:tbl>
      <w:tblPr>
        <w:tblpPr w:leftFromText="180" w:rightFromText="180" w:vertAnchor="text" w:horzAnchor="margin" w:tblpY="86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992"/>
      </w:tblGrid>
      <w:tr w:rsidR="00CC0E90" w:rsidRPr="004A033B" w:rsidTr="00D31AFC">
        <w:trPr>
          <w:cantSplit/>
          <w:trHeight w:val="507"/>
        </w:trPr>
        <w:tc>
          <w:tcPr>
            <w:tcW w:w="8897" w:type="dxa"/>
            <w:tcBorders>
              <w:top w:val="single" w:sz="24" w:space="0" w:color="auto"/>
            </w:tcBorders>
            <w:shd w:val="clear" w:color="auto" w:fill="auto"/>
          </w:tcPr>
          <w:p w:rsidR="00CC0E90" w:rsidRPr="00D31AFC" w:rsidRDefault="00D31AFC" w:rsidP="00D31AFC">
            <w:pPr>
              <w:pStyle w:val="NoSpacing"/>
              <w:rPr>
                <w:rFonts w:ascii="Arial" w:hAnsi="Arial" w:cs="Arial"/>
                <w:b/>
                <w:i/>
                <w:sz w:val="52"/>
                <w:szCs w:val="52"/>
              </w:rPr>
            </w:pPr>
            <w:r w:rsidRPr="00D31AFC">
              <w:rPr>
                <w:rFonts w:ascii="Arial" w:hAnsi="Arial" w:cs="Arial"/>
                <w:b/>
                <w:i/>
                <w:sz w:val="52"/>
                <w:szCs w:val="52"/>
              </w:rPr>
              <w:t>Check list</w:t>
            </w:r>
            <w:r w:rsidR="009643FD">
              <w:rPr>
                <w:rFonts w:ascii="Arial" w:hAnsi="Arial" w:cs="Arial"/>
                <w:b/>
                <w:i/>
                <w:sz w:val="52"/>
                <w:szCs w:val="52"/>
              </w:rPr>
              <w:t xml:space="preserve"> for good practice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</w:tcPr>
          <w:p w:rsidR="00CC0E90" w:rsidRPr="004A033B" w:rsidRDefault="00CC0E90" w:rsidP="00D31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2D007D8" wp14:editId="51C9A69C">
                  <wp:extent cx="342900" cy="352425"/>
                  <wp:effectExtent l="0" t="0" r="0" b="9525"/>
                  <wp:docPr id="1" name="il_fi" descr="http://effectivebusinessmeetings.com/images/design_elements/Black%20ti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ffectivebusinessmeetings.com/images/design_elements/Black%20ti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AFC" w:rsidRPr="00C305F9" w:rsidTr="00D31AFC">
        <w:trPr>
          <w:cantSplit/>
          <w:trHeight w:val="180"/>
        </w:trPr>
        <w:tc>
          <w:tcPr>
            <w:tcW w:w="8897" w:type="dxa"/>
            <w:shd w:val="clear" w:color="auto" w:fill="auto"/>
          </w:tcPr>
          <w:p w:rsidR="00D31AFC" w:rsidRDefault="00D31AFC" w:rsidP="00D31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Drift activity (activity available as students come in)</w:t>
            </w:r>
          </w:p>
        </w:tc>
        <w:tc>
          <w:tcPr>
            <w:tcW w:w="992" w:type="dxa"/>
            <w:shd w:val="clear" w:color="auto" w:fill="auto"/>
          </w:tcPr>
          <w:p w:rsidR="00D31AFC" w:rsidRPr="00C305F9" w:rsidRDefault="00D31AFC" w:rsidP="00D31AFC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4636" w:rsidRPr="00C305F9" w:rsidTr="00D31AFC">
        <w:trPr>
          <w:cantSplit/>
          <w:trHeight w:val="180"/>
        </w:trPr>
        <w:tc>
          <w:tcPr>
            <w:tcW w:w="8897" w:type="dxa"/>
            <w:shd w:val="clear" w:color="auto" w:fill="auto"/>
          </w:tcPr>
          <w:p w:rsidR="00674636" w:rsidRDefault="00674636" w:rsidP="00D31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Starter activity</w:t>
            </w:r>
            <w:r w:rsidR="00867210">
              <w:rPr>
                <w:rFonts w:ascii="Arial" w:hAnsi="Arial" w:cs="Arial"/>
              </w:rPr>
              <w:t xml:space="preserve"> (after drift </w:t>
            </w:r>
            <w:proofErr w:type="spellStart"/>
            <w:r w:rsidR="00867210">
              <w:rPr>
                <w:rFonts w:ascii="Arial" w:hAnsi="Arial" w:cs="Arial"/>
              </w:rPr>
              <w:t>ie</w:t>
            </w:r>
            <w:proofErr w:type="spellEnd"/>
            <w:r w:rsidR="00867210">
              <w:rPr>
                <w:rFonts w:ascii="Arial" w:hAnsi="Arial" w:cs="Arial"/>
              </w:rPr>
              <w:t xml:space="preserve"> beginning of lesson)</w:t>
            </w:r>
          </w:p>
        </w:tc>
        <w:tc>
          <w:tcPr>
            <w:tcW w:w="992" w:type="dxa"/>
            <w:shd w:val="clear" w:color="auto" w:fill="auto"/>
          </w:tcPr>
          <w:p w:rsidR="00674636" w:rsidRPr="00C305F9" w:rsidRDefault="00674636" w:rsidP="00D31AFC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D31AFC" w:rsidRPr="00C305F9" w:rsidTr="001C2C8F">
        <w:trPr>
          <w:cantSplit/>
          <w:trHeight w:val="540"/>
        </w:trPr>
        <w:tc>
          <w:tcPr>
            <w:tcW w:w="8897" w:type="dxa"/>
            <w:shd w:val="clear" w:color="auto" w:fill="auto"/>
          </w:tcPr>
          <w:p w:rsidR="00D31AFC" w:rsidRPr="00674636" w:rsidRDefault="00EF37F8" w:rsidP="00EF37F8">
            <w:pPr>
              <w:rPr>
                <w:rFonts w:ascii="Arial" w:hAnsi="Arial" w:cs="Arial"/>
                <w:sz w:val="20"/>
                <w:szCs w:val="20"/>
              </w:rPr>
            </w:pPr>
            <w:r w:rsidRPr="00D31AFC">
              <w:rPr>
                <w:rFonts w:ascii="Arial" w:hAnsi="Arial" w:cs="Arial"/>
              </w:rPr>
              <w:t xml:space="preserve">Seating plan  </w:t>
            </w:r>
          </w:p>
        </w:tc>
        <w:tc>
          <w:tcPr>
            <w:tcW w:w="992" w:type="dxa"/>
            <w:shd w:val="clear" w:color="auto" w:fill="auto"/>
          </w:tcPr>
          <w:p w:rsidR="00D31AFC" w:rsidRPr="00C305F9" w:rsidRDefault="00D31AFC" w:rsidP="00D31AFC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D31AFC" w:rsidRPr="00C305F9" w:rsidTr="00D31AFC">
        <w:trPr>
          <w:cantSplit/>
          <w:trHeight w:val="165"/>
        </w:trPr>
        <w:tc>
          <w:tcPr>
            <w:tcW w:w="8897" w:type="dxa"/>
            <w:shd w:val="clear" w:color="auto" w:fill="auto"/>
          </w:tcPr>
          <w:p w:rsidR="00D31AFC" w:rsidRPr="00D31AFC" w:rsidRDefault="00EF37F8" w:rsidP="00D31AFC">
            <w:pPr>
              <w:rPr>
                <w:rFonts w:ascii="Arial" w:hAnsi="Arial" w:cs="Arial"/>
              </w:rPr>
            </w:pPr>
            <w:r w:rsidRPr="00D31AFC">
              <w:rPr>
                <w:rFonts w:ascii="Arial" w:hAnsi="Arial" w:cs="Arial"/>
              </w:rPr>
              <w:t>Questioning (</w:t>
            </w:r>
            <w:r w:rsidRPr="00640112">
              <w:rPr>
                <w:rFonts w:ascii="Arial" w:hAnsi="Arial" w:cs="Arial"/>
                <w:sz w:val="20"/>
                <w:szCs w:val="20"/>
              </w:rPr>
              <w:t xml:space="preserve"> Remember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640112">
              <w:rPr>
                <w:rFonts w:ascii="Arial" w:hAnsi="Arial" w:cs="Arial"/>
                <w:sz w:val="20"/>
                <w:szCs w:val="20"/>
              </w:rPr>
              <w:t>Understand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640112">
              <w:rPr>
                <w:rFonts w:ascii="Arial" w:hAnsi="Arial" w:cs="Arial"/>
                <w:sz w:val="20"/>
                <w:szCs w:val="20"/>
              </w:rPr>
              <w:t>Apply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640112">
              <w:rPr>
                <w:rFonts w:ascii="Arial" w:hAnsi="Arial" w:cs="Arial"/>
                <w:sz w:val="20"/>
                <w:szCs w:val="20"/>
              </w:rPr>
              <w:t>Analyse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640112">
              <w:rPr>
                <w:rFonts w:ascii="Arial" w:hAnsi="Arial" w:cs="Arial"/>
                <w:sz w:val="20"/>
                <w:szCs w:val="20"/>
              </w:rPr>
              <w:t>Evaluate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640112">
              <w:rPr>
                <w:rFonts w:ascii="Arial" w:hAnsi="Arial" w:cs="Arial"/>
                <w:sz w:val="20"/>
                <w:szCs w:val="20"/>
              </w:rPr>
              <w:t>Create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31AFC" w:rsidRPr="00C305F9" w:rsidRDefault="00D31AFC" w:rsidP="00D31AFC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D31AFC" w:rsidRPr="00C305F9" w:rsidTr="00D31AFC">
        <w:trPr>
          <w:cantSplit/>
          <w:trHeight w:val="240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D31AFC" w:rsidRPr="00D31AFC" w:rsidRDefault="00EF37F8" w:rsidP="00D31AFC">
            <w:pPr>
              <w:rPr>
                <w:rFonts w:ascii="Arial" w:hAnsi="Arial" w:cs="Arial"/>
              </w:rPr>
            </w:pPr>
            <w:r w:rsidRPr="00D31AFC">
              <w:rPr>
                <w:rFonts w:ascii="Arial" w:hAnsi="Arial" w:cs="Arial"/>
              </w:rPr>
              <w:t>Differentiated resources</w:t>
            </w:r>
            <w:r>
              <w:rPr>
                <w:rFonts w:ascii="Arial" w:hAnsi="Arial" w:cs="Arial"/>
              </w:rPr>
              <w:t xml:space="preserve"> / tasks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1AFC" w:rsidRPr="00C305F9" w:rsidRDefault="00D31AFC" w:rsidP="00D31AFC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D31AFC" w:rsidRPr="00C305F9" w:rsidTr="00D31AFC">
        <w:trPr>
          <w:cantSplit/>
          <w:trHeight w:val="240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D31AFC" w:rsidRPr="00D31AFC" w:rsidRDefault="00EF37F8" w:rsidP="00EF3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Peer assessment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1AFC" w:rsidRPr="00C305F9" w:rsidRDefault="00D31AFC" w:rsidP="00D31AFC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D31AFC" w:rsidRPr="00C305F9" w:rsidTr="00D31AFC">
        <w:trPr>
          <w:cantSplit/>
          <w:trHeight w:val="240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D31AFC" w:rsidRPr="00D31AFC" w:rsidRDefault="00EF37F8" w:rsidP="0043344D">
            <w:pPr>
              <w:rPr>
                <w:rFonts w:ascii="Arial" w:hAnsi="Arial" w:cs="Arial"/>
              </w:rPr>
            </w:pPr>
            <w:r w:rsidRPr="00D31AFC">
              <w:rPr>
                <w:rFonts w:ascii="Arial" w:hAnsi="Arial" w:cs="Arial"/>
              </w:rPr>
              <w:t>Peer grouping</w:t>
            </w:r>
            <w:r>
              <w:rPr>
                <w:rFonts w:ascii="Arial" w:hAnsi="Arial" w:cs="Arial"/>
              </w:rPr>
              <w:t xml:space="preserve"> </w:t>
            </w:r>
            <w:r w:rsidR="0043344D">
              <w:rPr>
                <w:rFonts w:ascii="Arial" w:hAnsi="Arial" w:cs="Arial"/>
              </w:rPr>
              <w:t>(groups fit for purpose)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1AFC" w:rsidRPr="00C305F9" w:rsidRDefault="00D31AFC" w:rsidP="00D31AFC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D31AFC" w:rsidRPr="00C305F9" w:rsidTr="00D31AFC">
        <w:trPr>
          <w:cantSplit/>
          <w:trHeight w:val="240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D31AFC" w:rsidRPr="00D31AFC" w:rsidRDefault="00EF37F8" w:rsidP="00D31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 opportunities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1AFC" w:rsidRPr="00C305F9" w:rsidRDefault="00D31AFC" w:rsidP="00D31AFC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D31AFC" w:rsidRPr="00C305F9" w:rsidTr="00D31AFC">
        <w:trPr>
          <w:cantSplit/>
          <w:trHeight w:val="240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D31AFC" w:rsidRDefault="00EF37F8" w:rsidP="00D31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 plenaries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1AFC" w:rsidRPr="00C305F9" w:rsidRDefault="00D31AFC" w:rsidP="00D31AFC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D31AFC" w:rsidRPr="00C305F9" w:rsidTr="00D31AFC">
        <w:trPr>
          <w:cantSplit/>
          <w:trHeight w:val="240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D31AFC" w:rsidRDefault="00EF37F8" w:rsidP="00D31AFC">
            <w:pPr>
              <w:rPr>
                <w:rFonts w:ascii="Arial" w:hAnsi="Arial" w:cs="Arial"/>
              </w:rPr>
            </w:pPr>
            <w:r w:rsidRPr="00D31AFC">
              <w:rPr>
                <w:rFonts w:ascii="Arial" w:hAnsi="Arial" w:cs="Arial"/>
              </w:rPr>
              <w:t>References to level / grade descriptors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1AFC" w:rsidRPr="00C305F9" w:rsidRDefault="00D31AFC" w:rsidP="00D31AFC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D31AFC" w:rsidRPr="00C305F9" w:rsidTr="00D31AFC">
        <w:trPr>
          <w:cantSplit/>
          <w:trHeight w:val="240"/>
        </w:trPr>
        <w:tc>
          <w:tcPr>
            <w:tcW w:w="8897" w:type="dxa"/>
            <w:shd w:val="clear" w:color="auto" w:fill="auto"/>
          </w:tcPr>
          <w:p w:rsidR="00D31AFC" w:rsidRDefault="00EF37F8" w:rsidP="00D31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activity (or learning leap!)</w:t>
            </w:r>
          </w:p>
        </w:tc>
        <w:tc>
          <w:tcPr>
            <w:tcW w:w="992" w:type="dxa"/>
            <w:shd w:val="clear" w:color="auto" w:fill="auto"/>
          </w:tcPr>
          <w:p w:rsidR="00D31AFC" w:rsidRPr="00C305F9" w:rsidRDefault="00D31AFC" w:rsidP="00D31AFC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D31AFC" w:rsidRPr="00C305F9" w:rsidTr="00D31AFC">
        <w:trPr>
          <w:cantSplit/>
          <w:trHeight w:val="240"/>
        </w:trPr>
        <w:tc>
          <w:tcPr>
            <w:tcW w:w="8897" w:type="dxa"/>
            <w:shd w:val="clear" w:color="auto" w:fill="auto"/>
          </w:tcPr>
          <w:p w:rsidR="00D31AFC" w:rsidRDefault="00EF37F8" w:rsidP="00D31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l</w:t>
            </w:r>
            <w:r w:rsidRPr="00D31AFC">
              <w:rPr>
                <w:rFonts w:ascii="Arial" w:hAnsi="Arial" w:cs="Arial"/>
              </w:rPr>
              <w:t>earning support</w:t>
            </w:r>
            <w:r>
              <w:rPr>
                <w:rFonts w:ascii="Arial" w:hAnsi="Arial" w:cs="Arial"/>
              </w:rPr>
              <w:t xml:space="preserve"> (</w:t>
            </w:r>
            <w:r w:rsidRPr="00D31AFC">
              <w:rPr>
                <w:rFonts w:ascii="Arial" w:hAnsi="Arial" w:cs="Arial"/>
              </w:rPr>
              <w:t>Glossaries</w:t>
            </w:r>
            <w:r>
              <w:rPr>
                <w:rFonts w:ascii="Arial" w:hAnsi="Arial" w:cs="Arial"/>
              </w:rPr>
              <w:t xml:space="preserve"> / </w:t>
            </w:r>
            <w:r w:rsidRPr="00D31AFC">
              <w:rPr>
                <w:rFonts w:ascii="Arial" w:hAnsi="Arial" w:cs="Arial"/>
              </w:rPr>
              <w:t>TA</w:t>
            </w:r>
            <w:r>
              <w:rPr>
                <w:rFonts w:ascii="Arial" w:hAnsi="Arial" w:cs="Arial"/>
              </w:rPr>
              <w:t xml:space="preserve"> / Model answers / </w:t>
            </w:r>
            <w:r w:rsidRPr="00D31AFC">
              <w:rPr>
                <w:rFonts w:ascii="Arial" w:hAnsi="Arial" w:cs="Arial"/>
              </w:rPr>
              <w:t>Success criteria</w:t>
            </w:r>
            <w:r>
              <w:rPr>
                <w:rFonts w:ascii="Arial" w:hAnsi="Arial" w:cs="Arial"/>
              </w:rPr>
              <w:t>…)</w:t>
            </w:r>
          </w:p>
        </w:tc>
        <w:tc>
          <w:tcPr>
            <w:tcW w:w="992" w:type="dxa"/>
            <w:shd w:val="clear" w:color="auto" w:fill="auto"/>
          </w:tcPr>
          <w:p w:rsidR="00D31AFC" w:rsidRPr="00C305F9" w:rsidRDefault="00D31AFC" w:rsidP="00D31AFC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D31AFC" w:rsidRPr="00C305F9" w:rsidTr="00D31AFC">
        <w:trPr>
          <w:cantSplit/>
          <w:trHeight w:val="240"/>
        </w:trPr>
        <w:tc>
          <w:tcPr>
            <w:tcW w:w="8897" w:type="dxa"/>
            <w:shd w:val="clear" w:color="auto" w:fill="auto"/>
          </w:tcPr>
          <w:p w:rsidR="00D31AFC" w:rsidRPr="00D31AFC" w:rsidRDefault="00EF37F8" w:rsidP="00D31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Personalised Learning and Thinking Skills</w:t>
            </w:r>
          </w:p>
        </w:tc>
        <w:tc>
          <w:tcPr>
            <w:tcW w:w="992" w:type="dxa"/>
            <w:shd w:val="clear" w:color="auto" w:fill="auto"/>
          </w:tcPr>
          <w:p w:rsidR="00D31AFC" w:rsidRPr="00C305F9" w:rsidRDefault="00D31AFC" w:rsidP="00D31AFC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1C2C8F" w:rsidRPr="00C305F9" w:rsidTr="00D31AFC">
        <w:trPr>
          <w:cantSplit/>
          <w:trHeight w:val="240"/>
        </w:trPr>
        <w:tc>
          <w:tcPr>
            <w:tcW w:w="8897" w:type="dxa"/>
            <w:shd w:val="clear" w:color="auto" w:fill="auto"/>
          </w:tcPr>
          <w:p w:rsidR="001C2C8F" w:rsidRPr="00D31AFC" w:rsidRDefault="00EF37F8" w:rsidP="00433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ICT use</w:t>
            </w:r>
            <w:r w:rsidR="00433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C2C8F" w:rsidRPr="00C305F9" w:rsidRDefault="001C2C8F" w:rsidP="00D31AFC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43344D" w:rsidRPr="00C305F9" w:rsidTr="00D31AFC">
        <w:trPr>
          <w:cantSplit/>
          <w:trHeight w:val="240"/>
        </w:trPr>
        <w:tc>
          <w:tcPr>
            <w:tcW w:w="8897" w:type="dxa"/>
            <w:shd w:val="clear" w:color="auto" w:fill="auto"/>
          </w:tcPr>
          <w:p w:rsidR="0043344D" w:rsidRDefault="0043344D" w:rsidP="00433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QTL Website </w:t>
            </w:r>
          </w:p>
        </w:tc>
        <w:tc>
          <w:tcPr>
            <w:tcW w:w="992" w:type="dxa"/>
            <w:shd w:val="clear" w:color="auto" w:fill="auto"/>
          </w:tcPr>
          <w:p w:rsidR="0043344D" w:rsidRPr="00C305F9" w:rsidRDefault="0043344D" w:rsidP="00D31AFC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62281B" w:rsidRDefault="0062281B"/>
    <w:p w:rsidR="00D31AFC" w:rsidRDefault="00D31AFC"/>
    <w:p w:rsidR="002C28C2" w:rsidRDefault="002C28C2" w:rsidP="002C28C2">
      <w:pPr>
        <w:rPr>
          <w:color w:val="1F497D"/>
        </w:rPr>
      </w:pPr>
      <w:bookmarkStart w:id="0" w:name="_GoBack"/>
      <w:bookmarkEnd w:id="0"/>
    </w:p>
    <w:p w:rsidR="002C28C2" w:rsidRDefault="002C28C2"/>
    <w:p w:rsidR="00EF37F8" w:rsidRDefault="00EF37F8" w:rsidP="00EF37F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62281B" w:rsidRDefault="0062281B">
      <w:pPr>
        <w:rPr>
          <w:sz w:val="44"/>
          <w:szCs w:val="44"/>
        </w:rPr>
      </w:pPr>
    </w:p>
    <w:p w:rsidR="0062281B" w:rsidRDefault="0062281B">
      <w:pPr>
        <w:rPr>
          <w:sz w:val="44"/>
          <w:szCs w:val="44"/>
        </w:rPr>
      </w:pPr>
    </w:p>
    <w:p w:rsidR="0062281B" w:rsidRPr="0062281B" w:rsidRDefault="0062281B">
      <w:pPr>
        <w:rPr>
          <w:sz w:val="44"/>
          <w:szCs w:val="44"/>
        </w:rPr>
      </w:pPr>
    </w:p>
    <w:p w:rsidR="0062281B" w:rsidRDefault="0062281B"/>
    <w:sectPr w:rsidR="00622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46F0"/>
    <w:multiLevelType w:val="hybridMultilevel"/>
    <w:tmpl w:val="52CCA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67AF0"/>
    <w:multiLevelType w:val="hybridMultilevel"/>
    <w:tmpl w:val="286E5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73615"/>
    <w:multiLevelType w:val="hybridMultilevel"/>
    <w:tmpl w:val="02D2A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64EB2"/>
    <w:multiLevelType w:val="hybridMultilevel"/>
    <w:tmpl w:val="6DFCD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1B"/>
    <w:rsid w:val="000C4954"/>
    <w:rsid w:val="000D1D71"/>
    <w:rsid w:val="000E0DD6"/>
    <w:rsid w:val="00141835"/>
    <w:rsid w:val="00150D79"/>
    <w:rsid w:val="001A0B32"/>
    <w:rsid w:val="001C2C8F"/>
    <w:rsid w:val="002361B5"/>
    <w:rsid w:val="002C28C2"/>
    <w:rsid w:val="003C3971"/>
    <w:rsid w:val="003E7BA3"/>
    <w:rsid w:val="0041259D"/>
    <w:rsid w:val="0043344D"/>
    <w:rsid w:val="004F479E"/>
    <w:rsid w:val="00513A25"/>
    <w:rsid w:val="0051581A"/>
    <w:rsid w:val="00516966"/>
    <w:rsid w:val="00521D39"/>
    <w:rsid w:val="005A3F33"/>
    <w:rsid w:val="0062281B"/>
    <w:rsid w:val="00674636"/>
    <w:rsid w:val="006C13B9"/>
    <w:rsid w:val="006D6EA8"/>
    <w:rsid w:val="00843D6B"/>
    <w:rsid w:val="00867210"/>
    <w:rsid w:val="008F7D11"/>
    <w:rsid w:val="00902C5D"/>
    <w:rsid w:val="009167BF"/>
    <w:rsid w:val="009643FD"/>
    <w:rsid w:val="00983452"/>
    <w:rsid w:val="00A4170B"/>
    <w:rsid w:val="00A52F56"/>
    <w:rsid w:val="00AB305A"/>
    <w:rsid w:val="00AC1EE1"/>
    <w:rsid w:val="00BF4D78"/>
    <w:rsid w:val="00C13534"/>
    <w:rsid w:val="00C83977"/>
    <w:rsid w:val="00CC0E90"/>
    <w:rsid w:val="00CF6F38"/>
    <w:rsid w:val="00D31AFC"/>
    <w:rsid w:val="00D35C96"/>
    <w:rsid w:val="00DA3431"/>
    <w:rsid w:val="00E13204"/>
    <w:rsid w:val="00E45BA1"/>
    <w:rsid w:val="00E51567"/>
    <w:rsid w:val="00EF37F8"/>
    <w:rsid w:val="00F03EDE"/>
    <w:rsid w:val="00F076EA"/>
    <w:rsid w:val="00F75BF0"/>
    <w:rsid w:val="00F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28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C2C8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28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C2C8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51E1167</Template>
  <TotalTime>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F Fineberg</dc:creator>
  <cp:lastModifiedBy>Mrs F Fineberg</cp:lastModifiedBy>
  <cp:revision>2</cp:revision>
  <dcterms:created xsi:type="dcterms:W3CDTF">2012-05-29T09:44:00Z</dcterms:created>
  <dcterms:modified xsi:type="dcterms:W3CDTF">2012-05-29T09:44:00Z</dcterms:modified>
</cp:coreProperties>
</file>