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F9" w:rsidRDefault="0045570D"/>
    <w:p w:rsidR="00834EDE" w:rsidRDefault="00834EDE"/>
    <w:p w:rsidR="00834EDE" w:rsidRDefault="00C868B2"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98F8" wp14:editId="58755A0E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1618615" cy="364490"/>
                <wp:effectExtent l="0" t="0" r="1968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B2" w:rsidRPr="00C868B2" w:rsidRDefault="00C868B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868B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1.15pt;width:127.4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">
                <v:textbox>
                  <w:txbxContent>
                    <w:p w:rsidR="00C868B2" w:rsidRPr="00C868B2" w:rsidRDefault="00C868B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868B2">
                        <w:rPr>
                          <w:rFonts w:ascii="Arial" w:hAnsi="Arial" w:cs="Arial"/>
                          <w:sz w:val="40"/>
                          <w:szCs w:val="40"/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EA19A" wp14:editId="699A549A">
            <wp:simplePos x="0" y="0"/>
            <wp:positionH relativeFrom="column">
              <wp:posOffset>47625</wp:posOffset>
            </wp:positionH>
            <wp:positionV relativeFrom="paragraph">
              <wp:posOffset>3810</wp:posOffset>
            </wp:positionV>
            <wp:extent cx="2357120" cy="371475"/>
            <wp:effectExtent l="0" t="0" r="5080" b="9525"/>
            <wp:wrapTight wrapText="bothSides">
              <wp:wrapPolygon edited="0">
                <wp:start x="0" y="0"/>
                <wp:lineTo x="0" y="21046"/>
                <wp:lineTo x="21472" y="21046"/>
                <wp:lineTo x="21472" y="0"/>
                <wp:lineTo x="0" y="0"/>
              </wp:wrapPolygon>
            </wp:wrapTight>
            <wp:docPr id="1" name="Picture 1" descr="Copy (2) of Fortis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Fortism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DE" w:rsidRDefault="00834EDE"/>
    <w:p w:rsidR="00C868B2" w:rsidRDefault="00C868B2">
      <w:pPr>
        <w:rPr>
          <w:rFonts w:ascii="Arial" w:hAnsi="Arial" w:cs="Arial"/>
          <w:sz w:val="48"/>
          <w:szCs w:val="48"/>
        </w:rPr>
      </w:pPr>
    </w:p>
    <w:p w:rsidR="00C868B2" w:rsidRPr="00C868B2" w:rsidRDefault="00C868B2">
      <w:pPr>
        <w:rPr>
          <w:rFonts w:ascii="Arial" w:hAnsi="Arial" w:cs="Arial"/>
          <w:sz w:val="22"/>
          <w:szCs w:val="22"/>
        </w:rPr>
      </w:pPr>
      <w:r w:rsidRPr="00C868B2">
        <w:rPr>
          <w:rFonts w:ascii="Arial" w:hAnsi="Arial" w:cs="Arial"/>
          <w:sz w:val="22"/>
          <w:szCs w:val="22"/>
        </w:rPr>
        <w:t xml:space="preserve">Data can be provided either </w:t>
      </w:r>
    </w:p>
    <w:p w:rsidR="00C868B2" w:rsidRPr="00C868B2" w:rsidRDefault="00C868B2" w:rsidP="00C868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68B2">
        <w:rPr>
          <w:rFonts w:ascii="Arial" w:hAnsi="Arial" w:cs="Arial"/>
          <w:sz w:val="22"/>
          <w:szCs w:val="22"/>
        </w:rPr>
        <w:t>Using this sheet</w:t>
      </w:r>
    </w:p>
    <w:p w:rsidR="00834EDE" w:rsidRPr="00C868B2" w:rsidRDefault="00C868B2" w:rsidP="00C868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68B2">
        <w:rPr>
          <w:rFonts w:ascii="Arial" w:hAnsi="Arial" w:cs="Arial"/>
          <w:sz w:val="22"/>
          <w:szCs w:val="22"/>
        </w:rPr>
        <w:t>Using a copy of teacher’s</w:t>
      </w:r>
      <w:r w:rsidR="00834EDE" w:rsidRPr="00C868B2">
        <w:rPr>
          <w:rFonts w:ascii="Arial" w:hAnsi="Arial" w:cs="Arial"/>
          <w:sz w:val="22"/>
          <w:szCs w:val="22"/>
        </w:rPr>
        <w:t xml:space="preserve"> planner </w:t>
      </w:r>
    </w:p>
    <w:tbl>
      <w:tblPr>
        <w:tblpPr w:leftFromText="180" w:rightFromText="180" w:vertAnchor="text" w:horzAnchor="margin" w:tblpY="7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52"/>
        <w:gridCol w:w="75"/>
        <w:gridCol w:w="1910"/>
        <w:gridCol w:w="1633"/>
        <w:gridCol w:w="851"/>
        <w:gridCol w:w="1984"/>
        <w:gridCol w:w="993"/>
      </w:tblGrid>
      <w:tr w:rsidR="00C868B2" w:rsidRPr="004A033B" w:rsidTr="00C868B2">
        <w:trPr>
          <w:cantSplit/>
          <w:trHeight w:val="344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928C1">
              <w:rPr>
                <w:rFonts w:ascii="Arial" w:hAnsi="Arial" w:cs="Arial"/>
                <w:sz w:val="22"/>
                <w:szCs w:val="22"/>
              </w:rPr>
              <w:t>Class Profile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C868B2" w:rsidRPr="004A033B" w:rsidRDefault="00C868B2" w:rsidP="00C868B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High achievers</w:t>
            </w:r>
          </w:p>
        </w:tc>
        <w:tc>
          <w:tcPr>
            <w:tcW w:w="7371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70D" w:rsidRDefault="0045570D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70D" w:rsidRPr="004A033B" w:rsidRDefault="0045570D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18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 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165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SA +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7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EAL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 xml:space="preserve">LAC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FSM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5570D" w:rsidRPr="00C305F9" w:rsidRDefault="0045570D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C305F9" w:rsidTr="00C868B2">
        <w:trPr>
          <w:cantSplit/>
          <w:trHeight w:val="240"/>
        </w:trPr>
        <w:tc>
          <w:tcPr>
            <w:tcW w:w="675" w:type="dxa"/>
            <w:vMerge/>
            <w:tcBorders>
              <w:bottom w:val="single" w:sz="24" w:space="0" w:color="auto"/>
            </w:tcBorders>
            <w:textDirection w:val="btLr"/>
          </w:tcPr>
          <w:p w:rsidR="00C868B2" w:rsidRPr="008928C1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4A033B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7371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33B">
              <w:rPr>
                <w:rFonts w:ascii="Arial" w:hAnsi="Arial" w:cs="Arial"/>
                <w:sz w:val="22"/>
                <w:szCs w:val="22"/>
              </w:rPr>
              <w:t xml:space="preserve">M: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4A033B">
              <w:rPr>
                <w:rFonts w:ascii="Arial" w:hAnsi="Arial" w:cs="Arial"/>
                <w:sz w:val="22"/>
                <w:szCs w:val="22"/>
              </w:rPr>
              <w:t xml:space="preserve">F:   </w:t>
            </w:r>
          </w:p>
          <w:p w:rsidR="00C868B2" w:rsidRDefault="00C868B2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D442F" w:rsidRPr="00C305F9" w:rsidRDefault="00ED442F" w:rsidP="00C868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868B2" w:rsidRPr="004A033B" w:rsidTr="00C868B2">
        <w:trPr>
          <w:trHeight w:val="507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D9D9D9"/>
            <w:textDirection w:val="btLr"/>
          </w:tcPr>
          <w:p w:rsidR="00C868B2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 xml:space="preserve">Prior attainment </w:t>
            </w:r>
          </w:p>
          <w:p w:rsidR="00C868B2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 xml:space="preserve"> &amp; progress</w:t>
            </w:r>
          </w:p>
          <w:p w:rsidR="00C868B2" w:rsidRDefault="00C868B2" w:rsidP="00C868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8B2" w:rsidRPr="00115748" w:rsidRDefault="00C868B2" w:rsidP="00C868B2">
            <w:pPr>
              <w:rPr>
                <w:rFonts w:ascii="Arial" w:hAnsi="Arial" w:cs="Arial"/>
              </w:rPr>
            </w:pPr>
            <w:r w:rsidRPr="00115748">
              <w:rPr>
                <w:rFonts w:ascii="Arial" w:hAnsi="Arial" w:cs="Arial"/>
              </w:rPr>
              <w:t>KS2 Data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Verdana" w:hAnsi="Verdana"/>
                <w:color w:val="06082C"/>
              </w:rPr>
              <w:t xml:space="preserve">best fit for </w:t>
            </w:r>
            <w:r w:rsidRPr="00115748">
              <w:rPr>
                <w:rFonts w:ascii="Verdana" w:hAnsi="Verdana"/>
                <w:color w:val="06082C"/>
              </w:rPr>
              <w:t>subjec</w:t>
            </w:r>
            <w:r>
              <w:rPr>
                <w:rFonts w:ascii="Verdana" w:hAnsi="Verdana"/>
                <w:color w:val="06082C"/>
              </w:rPr>
              <w:t xml:space="preserve">t) </w:t>
            </w:r>
          </w:p>
        </w:tc>
        <w:tc>
          <w:tcPr>
            <w:tcW w:w="5461" w:type="dxa"/>
            <w:gridSpan w:val="4"/>
            <w:tcBorders>
              <w:top w:val="single" w:sz="24" w:space="0" w:color="auto"/>
            </w:tcBorders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Current WA</w:t>
            </w:r>
            <w:r>
              <w:rPr>
                <w:rFonts w:ascii="Arial" w:hAnsi="Arial" w:cs="Arial"/>
                <w:sz w:val="22"/>
                <w:szCs w:val="22"/>
              </w:rPr>
              <w:t>L / WAG</w:t>
            </w:r>
            <w:r w:rsidR="00ED4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442F" w:rsidRPr="00ED442F">
              <w:rPr>
                <w:rFonts w:ascii="Arial" w:hAnsi="Arial" w:cs="Arial"/>
                <w:b/>
                <w:sz w:val="22"/>
                <w:szCs w:val="22"/>
              </w:rPr>
              <w:t>(evolving)</w:t>
            </w:r>
          </w:p>
          <w:p w:rsidR="00C868B2" w:rsidRPr="004A033B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Tr="00C868B2">
        <w:trPr>
          <w:trHeight w:val="75"/>
        </w:trPr>
        <w:tc>
          <w:tcPr>
            <w:tcW w:w="675" w:type="dxa"/>
            <w:vMerge/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&lt;L2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&lt;L3</w:t>
            </w:r>
          </w:p>
        </w:tc>
        <w:tc>
          <w:tcPr>
            <w:tcW w:w="851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and below</w:t>
            </w:r>
          </w:p>
        </w:tc>
        <w:tc>
          <w:tcPr>
            <w:tcW w:w="993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Tr="00C868B2">
        <w:trPr>
          <w:trHeight w:val="75"/>
        </w:trPr>
        <w:tc>
          <w:tcPr>
            <w:tcW w:w="675" w:type="dxa"/>
            <w:vMerge/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L4</w:t>
            </w:r>
          </w:p>
        </w:tc>
        <w:tc>
          <w:tcPr>
            <w:tcW w:w="851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93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Tr="00C868B2">
        <w:trPr>
          <w:trHeight w:val="75"/>
        </w:trPr>
        <w:tc>
          <w:tcPr>
            <w:tcW w:w="675" w:type="dxa"/>
            <w:vMerge/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L5</w:t>
            </w:r>
          </w:p>
        </w:tc>
        <w:tc>
          <w:tcPr>
            <w:tcW w:w="851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93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Tr="00C868B2">
        <w:trPr>
          <w:trHeight w:val="75"/>
        </w:trPr>
        <w:tc>
          <w:tcPr>
            <w:tcW w:w="675" w:type="dxa"/>
            <w:vMerge/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L6</w:t>
            </w:r>
          </w:p>
        </w:tc>
        <w:tc>
          <w:tcPr>
            <w:tcW w:w="851" w:type="dxa"/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2" w:rsidTr="00C868B2">
        <w:trPr>
          <w:trHeight w:val="75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D9D9D9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bottom w:val="single" w:sz="24" w:space="0" w:color="auto"/>
            </w:tcBorders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42F" w:rsidRDefault="00ED442F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 w:rsidRPr="008928C1">
              <w:rPr>
                <w:rFonts w:ascii="Arial" w:hAnsi="Arial" w:cs="Arial"/>
                <w:sz w:val="22"/>
                <w:szCs w:val="22"/>
              </w:rPr>
              <w:t>L7 / 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C868B2" w:rsidRPr="008928C1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A/A*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</w:tcPr>
          <w:p w:rsidR="00C868B2" w:rsidRDefault="00C868B2" w:rsidP="00C8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EDE" w:rsidRDefault="00834EDE"/>
    <w:p w:rsidR="00834EDE" w:rsidRDefault="00834EDE">
      <w:bookmarkStart w:id="0" w:name="_GoBack"/>
      <w:bookmarkEnd w:id="0"/>
    </w:p>
    <w:p w:rsidR="00834EDE" w:rsidRDefault="00834EDE"/>
    <w:sectPr w:rsidR="00834EDE" w:rsidSect="00C868B2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749"/>
    <w:multiLevelType w:val="hybridMultilevel"/>
    <w:tmpl w:val="3CAA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E"/>
    <w:rsid w:val="000C4954"/>
    <w:rsid w:val="000D1D71"/>
    <w:rsid w:val="000E0DD6"/>
    <w:rsid w:val="00141835"/>
    <w:rsid w:val="00150D79"/>
    <w:rsid w:val="001A0B32"/>
    <w:rsid w:val="003C3971"/>
    <w:rsid w:val="003E7BA3"/>
    <w:rsid w:val="0041259D"/>
    <w:rsid w:val="0045570D"/>
    <w:rsid w:val="004F479E"/>
    <w:rsid w:val="00507A38"/>
    <w:rsid w:val="00513A25"/>
    <w:rsid w:val="00516966"/>
    <w:rsid w:val="00521D39"/>
    <w:rsid w:val="005A3F33"/>
    <w:rsid w:val="006C13B9"/>
    <w:rsid w:val="006D6EA8"/>
    <w:rsid w:val="00834EDE"/>
    <w:rsid w:val="00843D6B"/>
    <w:rsid w:val="008F7D11"/>
    <w:rsid w:val="00902C5D"/>
    <w:rsid w:val="00983452"/>
    <w:rsid w:val="00A4170B"/>
    <w:rsid w:val="00BF4D78"/>
    <w:rsid w:val="00C13534"/>
    <w:rsid w:val="00C83977"/>
    <w:rsid w:val="00C868B2"/>
    <w:rsid w:val="00D35C96"/>
    <w:rsid w:val="00DA3431"/>
    <w:rsid w:val="00E45BA1"/>
    <w:rsid w:val="00E51567"/>
    <w:rsid w:val="00ED442F"/>
    <w:rsid w:val="00F03EDE"/>
    <w:rsid w:val="00F076EA"/>
    <w:rsid w:val="00F75BF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23E6B7D1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dcterms:created xsi:type="dcterms:W3CDTF">2012-05-30T16:35:00Z</dcterms:created>
  <dcterms:modified xsi:type="dcterms:W3CDTF">2012-05-30T16:35:00Z</dcterms:modified>
</cp:coreProperties>
</file>